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BF27" w14:textId="68F13AD0" w:rsidR="006E0FC3" w:rsidRDefault="009776C5" w:rsidP="009776C5">
      <w:pPr>
        <w:jc w:val="center"/>
        <w:rPr>
          <w:rFonts w:cs="Arial"/>
          <w:b/>
          <w:noProof/>
          <w:sz w:val="52"/>
          <w:szCs w:val="52"/>
        </w:rPr>
      </w:pPr>
      <w:bookmarkStart w:id="0" w:name="_Toc67755726"/>
      <w:r w:rsidRPr="009776C5">
        <w:rPr>
          <w:rFonts w:cs="Arial"/>
          <w:b/>
          <w:noProof/>
          <w:sz w:val="52"/>
          <w:szCs w:val="52"/>
        </w:rPr>
        <w:t>Air-Mods and Repair, Inc.</w:t>
      </w:r>
    </w:p>
    <w:p w14:paraId="096A25CB" w14:textId="4CFEA87C" w:rsidR="009776C5" w:rsidRDefault="009776C5" w:rsidP="009776C5">
      <w:pPr>
        <w:jc w:val="center"/>
        <w:rPr>
          <w:rFonts w:cs="Arial"/>
          <w:b/>
          <w:sz w:val="36"/>
          <w:szCs w:val="36"/>
        </w:rPr>
      </w:pPr>
      <w:r w:rsidRPr="009776C5">
        <w:rPr>
          <w:rFonts w:cs="Arial"/>
          <w:b/>
          <w:sz w:val="36"/>
          <w:szCs w:val="36"/>
        </w:rPr>
        <w:t>Phone:  609.259.2400</w:t>
      </w:r>
    </w:p>
    <w:p w14:paraId="60927131" w14:textId="32EC7AA0" w:rsidR="009776C5" w:rsidRDefault="009776C5" w:rsidP="009776C5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Email:</w:t>
      </w:r>
      <w:r w:rsidR="00713B7F">
        <w:rPr>
          <w:rFonts w:cs="Arial"/>
          <w:b/>
          <w:sz w:val="36"/>
          <w:szCs w:val="36"/>
        </w:rPr>
        <w:t xml:space="preserve">  </w:t>
      </w:r>
      <w:hyperlink r:id="rId8" w:history="1">
        <w:r w:rsidR="00713B7F" w:rsidRPr="00FE40EF">
          <w:rPr>
            <w:rStyle w:val="Hyperlink"/>
            <w:rFonts w:cs="Arial"/>
            <w:b/>
            <w:sz w:val="36"/>
            <w:szCs w:val="36"/>
          </w:rPr>
          <w:t>airmods1191@aol.com</w:t>
        </w:r>
      </w:hyperlink>
      <w:r w:rsidR="00713B7F">
        <w:rPr>
          <w:rFonts w:cs="Arial"/>
          <w:b/>
          <w:sz w:val="36"/>
          <w:szCs w:val="36"/>
        </w:rPr>
        <w:t xml:space="preserve"> </w:t>
      </w:r>
    </w:p>
    <w:p w14:paraId="63C0FACB" w14:textId="77777777" w:rsidR="009776C5" w:rsidRPr="009776C5" w:rsidRDefault="009776C5" w:rsidP="009776C5">
      <w:pPr>
        <w:jc w:val="center"/>
        <w:rPr>
          <w:rFonts w:cs="Arial"/>
          <w:b/>
          <w:sz w:val="36"/>
          <w:szCs w:val="36"/>
        </w:rPr>
      </w:pPr>
    </w:p>
    <w:p w14:paraId="729D1E39" w14:textId="3A193EDA" w:rsidR="006E0FC3" w:rsidRPr="00C87A4E" w:rsidRDefault="00E8440A" w:rsidP="00351EC1">
      <w:pPr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Fer</w:t>
      </w:r>
      <w:r w:rsidR="001262CF">
        <w:rPr>
          <w:rFonts w:cs="Arial"/>
          <w:b/>
          <w:sz w:val="40"/>
          <w:szCs w:val="40"/>
        </w:rPr>
        <w:t>r</w:t>
      </w:r>
      <w:r>
        <w:rPr>
          <w:rFonts w:cs="Arial"/>
          <w:b/>
          <w:sz w:val="40"/>
          <w:szCs w:val="40"/>
        </w:rPr>
        <w:t>y System Information Form</w:t>
      </w:r>
    </w:p>
    <w:p w14:paraId="109D5AF5" w14:textId="77777777" w:rsidR="006E0FC3" w:rsidRDefault="00F74C30" w:rsidP="006E0FC3">
      <w:pPr>
        <w:spacing w:before="120" w:after="120"/>
        <w:rPr>
          <w:rFonts w:cs="Arial"/>
        </w:rPr>
      </w:pPr>
      <w:r>
        <w:rPr>
          <w:rFonts w:cs="Arial"/>
        </w:rPr>
        <w:pict w14:anchorId="2DEB8C6B">
          <v:shape id="_x0000_i1026" type="#_x0000_t75" style="width:463pt;height:7pt" o:hrpct="0" o:hr="t">
            <v:imagedata r:id="rId9" o:title="BD10290_"/>
          </v:shape>
        </w:pict>
      </w:r>
    </w:p>
    <w:p w14:paraId="7FB7325B" w14:textId="4C42D74F" w:rsidR="005D63B6" w:rsidRPr="002029F3" w:rsidRDefault="002029F3" w:rsidP="00263FAA">
      <w:pPr>
        <w:spacing w:before="120" w:after="120"/>
        <w:jc w:val="center"/>
        <w:rPr>
          <w:rFonts w:cs="Arial"/>
          <w:b/>
          <w:i/>
        </w:rPr>
      </w:pPr>
      <w:r w:rsidRPr="002029F3">
        <w:rPr>
          <w:rFonts w:cs="Arial"/>
          <w:b/>
          <w:i/>
          <w:color w:val="FF0000"/>
        </w:rPr>
        <w:t xml:space="preserve">Please provide as much information as possible for our estimate, save a copy for yourself, </w:t>
      </w:r>
      <w:r w:rsidRPr="002029F3">
        <w:rPr>
          <w:rFonts w:cs="Arial"/>
          <w:b/>
          <w:i/>
          <w:color w:val="FF0000"/>
        </w:rPr>
        <w:br/>
        <w:t xml:space="preserve">and email this form to </w:t>
      </w:r>
      <w:hyperlink r:id="rId10" w:tooltip="Make sure you attach the document" w:history="1">
        <w:r w:rsidRPr="002029F3">
          <w:rPr>
            <w:rStyle w:val="Hyperlink"/>
            <w:rFonts w:cs="Arial"/>
            <w:b/>
            <w:i/>
          </w:rPr>
          <w:t>Air-Mods</w:t>
        </w:r>
      </w:hyperlink>
      <w:r w:rsidR="001F19A3">
        <w:rPr>
          <w:rFonts w:cs="Arial"/>
          <w:b/>
          <w:i/>
        </w:rPr>
        <w:t xml:space="preserve"> </w:t>
      </w:r>
      <w:r w:rsidR="001F19A3" w:rsidRPr="001F19A3">
        <w:rPr>
          <w:rFonts w:cs="Arial"/>
          <w:b/>
          <w:i/>
          <w:color w:val="FF0000"/>
        </w:rPr>
        <w:t>(Please m</w:t>
      </w:r>
      <w:r w:rsidR="00852F82">
        <w:rPr>
          <w:rFonts w:cs="Arial"/>
          <w:b/>
          <w:i/>
          <w:color w:val="FF0000"/>
        </w:rPr>
        <w:t>a</w:t>
      </w:r>
      <w:r w:rsidR="001F19A3" w:rsidRPr="001F19A3">
        <w:rPr>
          <w:rFonts w:cs="Arial"/>
          <w:b/>
          <w:i/>
          <w:color w:val="FF0000"/>
        </w:rPr>
        <w:t>ke sure you attach the document)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829"/>
      </w:tblGrid>
      <w:tr w:rsidR="00481821" w14:paraId="63731CF3" w14:textId="77777777" w:rsidTr="0057701B">
        <w:tc>
          <w:tcPr>
            <w:tcW w:w="4500" w:type="dxa"/>
            <w:shd w:val="clear" w:color="auto" w:fill="D9D9D9"/>
          </w:tcPr>
          <w:p w14:paraId="3213C698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Contact Info.</w:t>
            </w:r>
          </w:p>
        </w:tc>
        <w:tc>
          <w:tcPr>
            <w:tcW w:w="4968" w:type="dxa"/>
            <w:shd w:val="clear" w:color="auto" w:fill="D9D9D9"/>
          </w:tcPr>
          <w:p w14:paraId="3BB680AC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481821" w14:paraId="2CAC9C19" w14:textId="77777777" w:rsidTr="0057701B">
        <w:tc>
          <w:tcPr>
            <w:tcW w:w="4500" w:type="dxa"/>
          </w:tcPr>
          <w:p w14:paraId="522A87A5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4968" w:type="dxa"/>
          </w:tcPr>
          <w:p w14:paraId="44A297F6" w14:textId="0A9904E1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TITLE CASE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F74C30">
              <w:t>D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38CDD97A" w14:textId="77777777" w:rsidTr="0057701B">
        <w:tc>
          <w:tcPr>
            <w:tcW w:w="4500" w:type="dxa"/>
          </w:tcPr>
          <w:p w14:paraId="74ED3BDA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4968" w:type="dxa"/>
          </w:tcPr>
          <w:p w14:paraId="4C1E130E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LOWERCASE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6B00C403" w14:textId="77777777" w:rsidTr="0057701B">
        <w:tc>
          <w:tcPr>
            <w:tcW w:w="4500" w:type="dxa"/>
          </w:tcPr>
          <w:p w14:paraId="4C1CEB8C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Phone No.:</w:t>
            </w:r>
          </w:p>
        </w:tc>
        <w:tc>
          <w:tcPr>
            <w:tcW w:w="4968" w:type="dxa"/>
          </w:tcPr>
          <w:p w14:paraId="0C85259E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LOWERCASE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2AA53F56" w14:textId="77777777" w:rsidTr="0057701B">
        <w:tc>
          <w:tcPr>
            <w:tcW w:w="4500" w:type="dxa"/>
            <w:shd w:val="clear" w:color="auto" w:fill="D9D9D9"/>
          </w:tcPr>
          <w:p w14:paraId="176C87FA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Aircraft Info.</w:t>
            </w:r>
          </w:p>
        </w:tc>
        <w:tc>
          <w:tcPr>
            <w:tcW w:w="4968" w:type="dxa"/>
            <w:shd w:val="clear" w:color="auto" w:fill="D9D9D9"/>
          </w:tcPr>
          <w:p w14:paraId="39A9300D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481821" w14:paraId="676F81EA" w14:textId="77777777" w:rsidTr="0057701B">
        <w:tc>
          <w:tcPr>
            <w:tcW w:w="4500" w:type="dxa"/>
          </w:tcPr>
          <w:p w14:paraId="207B8D34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Country of Registration:</w:t>
            </w:r>
          </w:p>
        </w:tc>
        <w:tc>
          <w:tcPr>
            <w:tcW w:w="4968" w:type="dxa"/>
          </w:tcPr>
          <w:p w14:paraId="3EE4B7E4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20"/>
                    <w:format w:val="TITLE CASE"/>
                  </w:textInput>
                </w:ffData>
              </w:fldChar>
            </w:r>
            <w:r w:rsidR="00481821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17FAB807" w14:textId="77777777" w:rsidTr="0057701B">
        <w:tc>
          <w:tcPr>
            <w:tcW w:w="4500" w:type="dxa"/>
          </w:tcPr>
          <w:p w14:paraId="3BD7D0EA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Registration Number:</w:t>
            </w:r>
          </w:p>
        </w:tc>
        <w:tc>
          <w:tcPr>
            <w:tcW w:w="4968" w:type="dxa"/>
          </w:tcPr>
          <w:p w14:paraId="617671DB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8"/>
                    <w:format w:val="FIRST CAPITAL"/>
                  </w:textInput>
                </w:ffData>
              </w:fldChar>
            </w:r>
            <w:r w:rsidR="00481821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61B6F494" w14:textId="77777777" w:rsidTr="0057701B">
        <w:tc>
          <w:tcPr>
            <w:tcW w:w="4500" w:type="dxa"/>
          </w:tcPr>
          <w:p w14:paraId="08729360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Make:</w:t>
            </w:r>
          </w:p>
        </w:tc>
        <w:tc>
          <w:tcPr>
            <w:tcW w:w="4968" w:type="dxa"/>
          </w:tcPr>
          <w:p w14:paraId="2E8C9182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66B8296F" w14:textId="77777777" w:rsidTr="0057701B">
        <w:tc>
          <w:tcPr>
            <w:tcW w:w="4500" w:type="dxa"/>
          </w:tcPr>
          <w:p w14:paraId="42D1AF20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Model:</w:t>
            </w:r>
          </w:p>
        </w:tc>
        <w:tc>
          <w:tcPr>
            <w:tcW w:w="4968" w:type="dxa"/>
          </w:tcPr>
          <w:p w14:paraId="013844E8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7E55BC50" w14:textId="77777777" w:rsidTr="0057701B">
        <w:tc>
          <w:tcPr>
            <w:tcW w:w="4500" w:type="dxa"/>
          </w:tcPr>
          <w:p w14:paraId="421A6729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Serial No.:</w:t>
            </w:r>
          </w:p>
        </w:tc>
        <w:tc>
          <w:tcPr>
            <w:tcW w:w="4968" w:type="dxa"/>
          </w:tcPr>
          <w:p w14:paraId="09F45B0D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39C740BB" w14:textId="77777777" w:rsidTr="0057701B">
        <w:tc>
          <w:tcPr>
            <w:tcW w:w="4500" w:type="dxa"/>
            <w:shd w:val="clear" w:color="auto" w:fill="D9D9D9"/>
          </w:tcPr>
          <w:p w14:paraId="3A264AEA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Timeframe Requirements:</w:t>
            </w:r>
          </w:p>
        </w:tc>
        <w:tc>
          <w:tcPr>
            <w:tcW w:w="4968" w:type="dxa"/>
            <w:shd w:val="clear" w:color="auto" w:fill="D9D9D9"/>
          </w:tcPr>
          <w:p w14:paraId="6A14C49A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481821" w14:paraId="203E5045" w14:textId="77777777" w:rsidTr="0057701B">
        <w:tc>
          <w:tcPr>
            <w:tcW w:w="4500" w:type="dxa"/>
          </w:tcPr>
          <w:p w14:paraId="2C0B1848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Estimated Drop-off Date:</w:t>
            </w:r>
          </w:p>
        </w:tc>
        <w:tc>
          <w:tcPr>
            <w:tcW w:w="4968" w:type="dxa"/>
          </w:tcPr>
          <w:p w14:paraId="40AF4D89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659FA4AA" w14:textId="77777777" w:rsidTr="0057701B">
        <w:tc>
          <w:tcPr>
            <w:tcW w:w="4500" w:type="dxa"/>
          </w:tcPr>
          <w:p w14:paraId="119A3632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Estimated Departure Date:</w:t>
            </w:r>
          </w:p>
        </w:tc>
        <w:tc>
          <w:tcPr>
            <w:tcW w:w="4968" w:type="dxa"/>
          </w:tcPr>
          <w:p w14:paraId="641DC872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1821" w14:paraId="05650C2B" w14:textId="77777777" w:rsidTr="0057701B">
        <w:tc>
          <w:tcPr>
            <w:tcW w:w="4500" w:type="dxa"/>
          </w:tcPr>
          <w:p w14:paraId="387CF323" w14:textId="77777777" w:rsidR="005A5F8D" w:rsidRPr="0057701B" w:rsidRDefault="005A5F8D" w:rsidP="0057701B">
            <w:pPr>
              <w:tabs>
                <w:tab w:val="left" w:pos="1980"/>
              </w:tabs>
              <w:spacing w:before="120"/>
              <w:ind w:left="342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sz w:val="22"/>
                <w:szCs w:val="22"/>
              </w:rPr>
              <w:t>Required “Finish By” Date:</w:t>
            </w:r>
          </w:p>
        </w:tc>
        <w:tc>
          <w:tcPr>
            <w:tcW w:w="4968" w:type="dxa"/>
          </w:tcPr>
          <w:p w14:paraId="2C885657" w14:textId="77777777" w:rsidR="005A5F8D" w:rsidRPr="0057701B" w:rsidRDefault="008A28C2" w:rsidP="0057701B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7701B">
              <w:rPr>
                <w:rFonts w:cs="Arial"/>
                <w:b/>
                <w:bCs/>
                <w:sz w:val="22"/>
                <w:szCs w:val="22"/>
              </w:rPr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746757" w:rsidRPr="0057701B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Pr="0057701B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09088D1" w14:textId="77777777" w:rsidR="00E8440A" w:rsidRDefault="00E8440A" w:rsidP="00E8440A">
      <w:pPr>
        <w:tabs>
          <w:tab w:val="left" w:pos="1980"/>
        </w:tabs>
        <w:spacing w:before="120"/>
        <w:ind w:left="1980" w:hanging="1980"/>
        <w:rPr>
          <w:rFonts w:cs="Arial"/>
          <w:b/>
          <w:sz w:val="22"/>
          <w:szCs w:val="22"/>
        </w:rPr>
      </w:pPr>
    </w:p>
    <w:p w14:paraId="13DD8070" w14:textId="77777777" w:rsidR="00CF1C99" w:rsidRDefault="00F74C30" w:rsidP="002F17BB">
      <w:pPr>
        <w:spacing w:before="240" w:after="240"/>
        <w:jc w:val="center"/>
        <w:rPr>
          <w:rFonts w:cs="Arial"/>
        </w:rPr>
      </w:pPr>
      <w:r>
        <w:rPr>
          <w:rFonts w:cs="Arial"/>
        </w:rPr>
        <w:pict w14:anchorId="4076B86B">
          <v:shape id="_x0000_i1027" type="#_x0000_t75" style="width:463pt;height:3.25pt" o:hrpct="0" o:hr="t">
            <v:imagedata r:id="rId9" o:title="BD10290_"/>
          </v:shape>
        </w:pict>
      </w:r>
    </w:p>
    <w:p w14:paraId="3394F93E" w14:textId="77777777" w:rsidR="00CF1C99" w:rsidRPr="007C6842" w:rsidRDefault="00E842CF" w:rsidP="00351EC1">
      <w:pPr>
        <w:spacing w:before="240" w:after="240"/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="000358E1">
        <w:rPr>
          <w:rFonts w:cs="Arial"/>
          <w:b/>
          <w:sz w:val="36"/>
          <w:szCs w:val="36"/>
        </w:rPr>
        <w:t>Other Details</w:t>
      </w:r>
    </w:p>
    <w:tbl>
      <w:tblPr>
        <w:tblW w:w="9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739"/>
        <w:gridCol w:w="539"/>
        <w:gridCol w:w="23"/>
        <w:gridCol w:w="24"/>
        <w:gridCol w:w="1210"/>
        <w:gridCol w:w="52"/>
        <w:gridCol w:w="2533"/>
      </w:tblGrid>
      <w:tr w:rsidR="00E10CF9" w:rsidRPr="00263FAA" w14:paraId="7C956A1C" w14:textId="77777777" w:rsidTr="00351EC1">
        <w:trPr>
          <w:trHeight w:val="432"/>
        </w:trPr>
        <w:tc>
          <w:tcPr>
            <w:tcW w:w="9452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2A8DF8" w14:textId="77777777" w:rsidR="00E10CF9" w:rsidRPr="00263FAA" w:rsidRDefault="00E10CF9" w:rsidP="00B70870">
            <w:pPr>
              <w:rPr>
                <w:rFonts w:cs="Arial"/>
                <w:b/>
                <w:bCs/>
              </w:rPr>
            </w:pPr>
            <w:r w:rsidRPr="00263FAA">
              <w:rPr>
                <w:rFonts w:cs="Arial"/>
                <w:b/>
              </w:rPr>
              <w:t>Aircraft Info.</w:t>
            </w:r>
          </w:p>
        </w:tc>
      </w:tr>
      <w:tr w:rsidR="006108D0" w:rsidRPr="00263FAA" w14:paraId="6AFFC230" w14:textId="77777777" w:rsidTr="00956CDB">
        <w:trPr>
          <w:trHeight w:val="307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4C0AA" w14:textId="77777777" w:rsidR="00797A17" w:rsidRPr="00263FAA" w:rsidRDefault="00797A17" w:rsidP="00690473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 </w:t>
            </w:r>
            <w:r w:rsidR="00446E1F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>fuel capacity of the aircraft?</w:t>
            </w:r>
          </w:p>
        </w:tc>
        <w:tc>
          <w:tcPr>
            <w:tcW w:w="512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0036A" w14:textId="77777777" w:rsidR="00797A17" w:rsidRPr="00263FAA" w:rsidRDefault="008A28C2" w:rsidP="0069047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675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108D0" w:rsidRPr="00263FAA" w14:paraId="356405DA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98C9E" w14:textId="77777777" w:rsidR="00E10CF9" w:rsidRPr="00263FAA" w:rsidRDefault="00E10CF9" w:rsidP="00690473">
            <w:pPr>
              <w:rPr>
                <w:rFonts w:cs="Arial"/>
              </w:rPr>
            </w:pPr>
            <w:r w:rsidRPr="00263FAA">
              <w:rPr>
                <w:rFonts w:cs="Arial"/>
              </w:rPr>
              <w:t>List any known fuel range, takeoff weight or ferrying modifications previously done to aircraft:</w:t>
            </w:r>
          </w:p>
        </w:tc>
        <w:tc>
          <w:tcPr>
            <w:tcW w:w="512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479DD" w14:textId="77777777" w:rsidR="00E10CF9" w:rsidRPr="00263FAA" w:rsidRDefault="008A28C2" w:rsidP="0060242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4675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108D0" w:rsidRPr="00263FAA" w14:paraId="0EC69823" w14:textId="77777777" w:rsidTr="00956CDB">
        <w:trPr>
          <w:trHeight w:val="460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414BB1" w14:textId="77777777" w:rsidR="006E1333" w:rsidRDefault="006E1333" w:rsidP="00690473">
            <w:pPr>
              <w:rPr>
                <w:rFonts w:cs="Arial"/>
              </w:rPr>
            </w:pPr>
          </w:p>
          <w:p w14:paraId="3901BACA" w14:textId="77777777" w:rsidR="006E1333" w:rsidRPr="00263FAA" w:rsidRDefault="006E1333" w:rsidP="00690473">
            <w:pPr>
              <w:rPr>
                <w:rFonts w:cs="Arial"/>
              </w:rPr>
            </w:pPr>
            <w:r w:rsidRPr="00263FAA">
              <w:rPr>
                <w:rFonts w:cs="Arial"/>
              </w:rPr>
              <w:t xml:space="preserve"> Is the aircraft cabin pressurized?</w:t>
            </w:r>
          </w:p>
        </w:tc>
        <w:tc>
          <w:tcPr>
            <w:tcW w:w="73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67AA08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Yes</w:t>
            </w:r>
          </w:p>
          <w:bookmarkStart w:id="1" w:name="Check1"/>
          <w:p w14:paraId="2DF2B5CC" w14:textId="77777777" w:rsidR="006E1333" w:rsidRPr="00263FAA" w:rsidRDefault="008A28C2" w:rsidP="00263F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33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86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351220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No</w:t>
            </w:r>
          </w:p>
          <w:p w14:paraId="36052640" w14:textId="77777777" w:rsidR="006E1333" w:rsidRPr="00263FAA" w:rsidRDefault="008A28C2" w:rsidP="00263FAA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33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3795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9929CE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Comments</w:t>
            </w:r>
          </w:p>
          <w:p w14:paraId="54E5CBC1" w14:textId="77777777" w:rsidR="006E1333" w:rsidRPr="00263FAA" w:rsidRDefault="008A28C2" w:rsidP="00137645">
            <w:pPr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100"/>
                    <w:format w:val="FIRST CAPITAL"/>
                  </w:textInput>
                </w:ffData>
              </w:fldChar>
            </w:r>
            <w:r w:rsidR="0074675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108D0" w:rsidRPr="00263FAA" w14:paraId="38E82D9C" w14:textId="77777777" w:rsidTr="00956CDB">
        <w:trPr>
          <w:trHeight w:val="460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73534" w14:textId="77777777" w:rsidR="006E1333" w:rsidRDefault="006E1333" w:rsidP="00690473">
            <w:pPr>
              <w:rPr>
                <w:rFonts w:cs="Arial"/>
              </w:rPr>
            </w:pPr>
          </w:p>
          <w:p w14:paraId="3C50F876" w14:textId="77777777" w:rsidR="006E1333" w:rsidRPr="00263FAA" w:rsidRDefault="006E1333" w:rsidP="00690473">
            <w:pPr>
              <w:rPr>
                <w:rFonts w:cs="Arial"/>
              </w:rPr>
            </w:pPr>
            <w:r w:rsidRPr="00263FAA">
              <w:rPr>
                <w:rFonts w:cs="Arial"/>
              </w:rPr>
              <w:t>Aircraft voltage?</w:t>
            </w:r>
          </w:p>
        </w:tc>
        <w:tc>
          <w:tcPr>
            <w:tcW w:w="73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58A85A" w14:textId="77777777" w:rsidR="006E1333" w:rsidRPr="00263FAA" w:rsidRDefault="006E1333" w:rsidP="00263FAA">
            <w:pPr>
              <w:jc w:val="center"/>
              <w:rPr>
                <w:rFonts w:cs="Arial"/>
                <w:b/>
              </w:rPr>
            </w:pPr>
            <w:r w:rsidRPr="00263FAA">
              <w:rPr>
                <w:rFonts w:cs="Arial"/>
                <w:b/>
              </w:rPr>
              <w:t>12V</w:t>
            </w:r>
          </w:p>
          <w:p w14:paraId="293F443C" w14:textId="77777777" w:rsidR="006E1333" w:rsidRPr="00263FAA" w:rsidRDefault="008A28C2" w:rsidP="00263F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E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298CD5" w14:textId="77777777" w:rsidR="006E1333" w:rsidRPr="00263FAA" w:rsidRDefault="006E1333" w:rsidP="00263FAA">
            <w:pPr>
              <w:jc w:val="center"/>
              <w:rPr>
                <w:rFonts w:cs="Arial"/>
                <w:b/>
              </w:rPr>
            </w:pPr>
            <w:r w:rsidRPr="00263FAA">
              <w:rPr>
                <w:rFonts w:cs="Arial"/>
                <w:b/>
              </w:rPr>
              <w:t>24V</w:t>
            </w:r>
          </w:p>
          <w:p w14:paraId="040CBBD2" w14:textId="77777777" w:rsidR="006E1333" w:rsidRPr="00263FAA" w:rsidRDefault="008A28C2" w:rsidP="00263FAA">
            <w:pPr>
              <w:jc w:val="center"/>
              <w:rPr>
                <w:rFonts w:cs="Arial"/>
                <w:b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333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3795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E2540" w14:textId="77777777" w:rsidR="006E1333" w:rsidRPr="00263FAA" w:rsidRDefault="006E1333">
            <w:pPr>
              <w:rPr>
                <w:rFonts w:cs="Arial"/>
                <w:b/>
                <w:bCs/>
              </w:rPr>
            </w:pPr>
            <w:r w:rsidRPr="00263FAA">
              <w:rPr>
                <w:rFonts w:cs="Arial"/>
                <w:b/>
                <w:bCs/>
              </w:rPr>
              <w:t>Comments</w:t>
            </w:r>
          </w:p>
          <w:p w14:paraId="233810C5" w14:textId="77777777" w:rsidR="006E1333" w:rsidRPr="00263FAA" w:rsidRDefault="008A28C2" w:rsidP="001376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100"/>
                    <w:format w:val="FIRST CAPITAL"/>
                  </w:textInput>
                </w:ffData>
              </w:fldChar>
            </w:r>
            <w:r w:rsidR="00746757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 w:rsidR="00351EC1">
              <w:rPr>
                <w:rFonts w:cs="Arial"/>
                <w:b/>
                <w:bCs/>
              </w:rPr>
              <w:t xml:space="preserve"> </w:t>
            </w:r>
          </w:p>
        </w:tc>
      </w:tr>
      <w:tr w:rsidR="006108D0" w:rsidRPr="00263FAA" w14:paraId="7B4FE3C3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A7D8F" w14:textId="77777777" w:rsidR="00C874D7" w:rsidRPr="00263FAA" w:rsidRDefault="00C874D7" w:rsidP="00351EC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Estimated fuel burn per hour? (</w:t>
            </w:r>
            <w:r w:rsidR="00351EC1">
              <w:rPr>
                <w:rFonts w:cs="Arial"/>
                <w:bCs/>
              </w:rPr>
              <w:t xml:space="preserve">If multi-engine, list </w:t>
            </w:r>
            <w:r>
              <w:rPr>
                <w:rFonts w:cs="Arial"/>
                <w:bCs/>
              </w:rPr>
              <w:t xml:space="preserve">the combined </w:t>
            </w:r>
            <w:r w:rsidR="00351EC1">
              <w:rPr>
                <w:rFonts w:cs="Arial"/>
                <w:bCs/>
              </w:rPr>
              <w:t>fuel burn per hour for all engines</w:t>
            </w:r>
            <w:r w:rsidR="00D809C6">
              <w:rPr>
                <w:rFonts w:cs="Arial"/>
                <w:bCs/>
              </w:rPr>
              <w:t>)</w:t>
            </w:r>
          </w:p>
        </w:tc>
        <w:tc>
          <w:tcPr>
            <w:tcW w:w="5120" w:type="dxa"/>
            <w:gridSpan w:val="7"/>
            <w:shd w:val="clear" w:color="auto" w:fill="auto"/>
          </w:tcPr>
          <w:p w14:paraId="7F1FA027" w14:textId="77777777" w:rsidR="00C874D7" w:rsidRPr="00263FAA" w:rsidRDefault="008A28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100"/>
                    <w:format w:val="FIRST CAPITAL"/>
                  </w:textInput>
                </w:ffData>
              </w:fldChar>
            </w:r>
            <w:r w:rsidR="0074675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 w:rsidR="0074675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E10CF9" w:rsidRPr="00263FAA" w14:paraId="6639F29B" w14:textId="77777777" w:rsidTr="00351EC1">
        <w:trPr>
          <w:trHeight w:val="432"/>
        </w:trPr>
        <w:tc>
          <w:tcPr>
            <w:tcW w:w="9452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E1A9C0" w14:textId="77777777" w:rsidR="00E10CF9" w:rsidRPr="00263FAA" w:rsidRDefault="00E10CF9" w:rsidP="00B70870">
            <w:pPr>
              <w:rPr>
                <w:rFonts w:cs="Arial"/>
                <w:b/>
                <w:bCs/>
              </w:rPr>
            </w:pPr>
            <w:r w:rsidRPr="00263FAA">
              <w:rPr>
                <w:rFonts w:cs="Arial"/>
                <w:b/>
              </w:rPr>
              <w:t>Ferry Tank Info.</w:t>
            </w:r>
          </w:p>
        </w:tc>
      </w:tr>
      <w:tr w:rsidR="006108D0" w:rsidRPr="00263FAA" w14:paraId="367A5FAD" w14:textId="77777777" w:rsidTr="00956CDB">
        <w:trPr>
          <w:trHeight w:val="577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1D0590" w14:textId="77777777" w:rsidR="006E1333" w:rsidRDefault="006E1333" w:rsidP="00690473">
            <w:pPr>
              <w:rPr>
                <w:rFonts w:cs="Arial"/>
              </w:rPr>
            </w:pPr>
          </w:p>
          <w:p w14:paraId="6C6B5CAC" w14:textId="77777777" w:rsidR="006E1333" w:rsidRPr="00263FAA" w:rsidRDefault="006E1333" w:rsidP="00690473">
            <w:pPr>
              <w:rPr>
                <w:rFonts w:cs="Arial"/>
              </w:rPr>
            </w:pPr>
            <w:r w:rsidRPr="00263FAA">
              <w:rPr>
                <w:rFonts w:cs="Arial"/>
              </w:rPr>
              <w:t>Are you providing the ferry tank(s)?</w:t>
            </w:r>
          </w:p>
        </w:tc>
        <w:tc>
          <w:tcPr>
            <w:tcW w:w="73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CF19E2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Yes</w:t>
            </w:r>
          </w:p>
          <w:p w14:paraId="3D20E66B" w14:textId="77777777" w:rsidR="006E1333" w:rsidRPr="00263FAA" w:rsidRDefault="008A28C2" w:rsidP="00263FAA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333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345F54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No</w:t>
            </w:r>
          </w:p>
          <w:p w14:paraId="1E39E5CC" w14:textId="77777777" w:rsidR="006E1333" w:rsidRPr="00263FAA" w:rsidRDefault="008A28C2" w:rsidP="00263FAA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33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3819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317324" w14:textId="77777777" w:rsidR="006E1333" w:rsidRPr="00263FAA" w:rsidRDefault="006E1333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Comments</w:t>
            </w:r>
          </w:p>
          <w:p w14:paraId="3A1AF01D" w14:textId="77777777" w:rsidR="006E1333" w:rsidRPr="00263FAA" w:rsidRDefault="008A28C2" w:rsidP="006108D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5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5A535214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55335" w14:textId="77777777" w:rsidR="0076511A" w:rsidRPr="00263FAA" w:rsidRDefault="0076511A" w:rsidP="004F006E">
            <w:pPr>
              <w:rPr>
                <w:rFonts w:cs="Arial"/>
              </w:rPr>
            </w:pPr>
            <w:r w:rsidRPr="00263FAA">
              <w:rPr>
                <w:rFonts w:cs="Arial"/>
              </w:rPr>
              <w:t>Are you using Turtle-Pac bladder(s) or aluminum tank(s)</w:t>
            </w:r>
            <w:r>
              <w:rPr>
                <w:rFonts w:cs="Arial"/>
              </w:rPr>
              <w:t>?</w:t>
            </w:r>
          </w:p>
        </w:tc>
        <w:tc>
          <w:tcPr>
            <w:tcW w:w="1301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3A45C630" w14:textId="77777777" w:rsidR="0076511A" w:rsidRPr="0076511A" w:rsidRDefault="0076511A" w:rsidP="0076511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Turtle-Pac</w:t>
            </w:r>
          </w:p>
          <w:p w14:paraId="21D0E02D" w14:textId="77777777" w:rsidR="0076511A" w:rsidRPr="00263FAA" w:rsidRDefault="008A28C2" w:rsidP="0076511A">
            <w:pPr>
              <w:jc w:val="center"/>
              <w:rPr>
                <w:rFonts w:cs="Arial"/>
                <w:bCs/>
              </w:rPr>
            </w:pPr>
            <w:r w:rsidRPr="0076511A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511A" w:rsidRPr="0076511A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76511A">
              <w:rPr>
                <w:rFonts w:cs="Arial"/>
                <w:bCs/>
              </w:rPr>
              <w:fldChar w:fldCharType="end"/>
            </w:r>
          </w:p>
        </w:tc>
        <w:tc>
          <w:tcPr>
            <w:tcW w:w="1286" w:type="dxa"/>
            <w:gridSpan w:val="3"/>
            <w:shd w:val="clear" w:color="auto" w:fill="auto"/>
          </w:tcPr>
          <w:p w14:paraId="6534F5C9" w14:textId="77777777" w:rsidR="0076511A" w:rsidRPr="0076511A" w:rsidRDefault="0076511A" w:rsidP="0076511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Aluminum</w:t>
            </w:r>
          </w:p>
          <w:p w14:paraId="3BC61F40" w14:textId="77777777" w:rsidR="0076511A" w:rsidRPr="00263FAA" w:rsidRDefault="008A28C2" w:rsidP="0076511A">
            <w:pPr>
              <w:jc w:val="center"/>
              <w:rPr>
                <w:rFonts w:cs="Arial"/>
                <w:bCs/>
              </w:rPr>
            </w:pPr>
            <w:r w:rsidRPr="0076511A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511A" w:rsidRPr="0076511A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76511A">
              <w:rPr>
                <w:rFonts w:cs="Arial"/>
                <w:bCs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14:paraId="3AA99E10" w14:textId="77777777" w:rsidR="0076511A" w:rsidRPr="0076511A" w:rsidRDefault="0076511A" w:rsidP="0076511A">
            <w:pPr>
              <w:rPr>
                <w:rFonts w:cs="Arial"/>
                <w:bCs/>
              </w:rPr>
            </w:pPr>
            <w:r w:rsidRPr="0076511A">
              <w:rPr>
                <w:rFonts w:cs="Arial"/>
                <w:b/>
                <w:bCs/>
              </w:rPr>
              <w:t>Comments</w:t>
            </w:r>
            <w:r>
              <w:rPr>
                <w:rFonts w:cs="Arial"/>
                <w:b/>
                <w:bCs/>
              </w:rPr>
              <w:t>/Other</w:t>
            </w:r>
          </w:p>
          <w:p w14:paraId="18218E0D" w14:textId="77777777" w:rsidR="0076511A" w:rsidRPr="00263FAA" w:rsidRDefault="008A28C2" w:rsidP="006108D0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3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0EEE74E7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09C70" w14:textId="77777777" w:rsidR="00E10CF9" w:rsidRPr="00F260B2" w:rsidRDefault="0076511A" w:rsidP="00137645">
            <w:r>
              <w:t>Number</w:t>
            </w:r>
            <w:r w:rsidR="00E10CF9" w:rsidRPr="00F260B2">
              <w:t xml:space="preserve"> of tanks and tank sizes</w:t>
            </w:r>
            <w:r>
              <w:t xml:space="preserve"> desired</w:t>
            </w:r>
            <w:r w:rsidR="00956CDB">
              <w:t xml:space="preserve"> (in gall</w:t>
            </w:r>
            <w:r>
              <w:t>ons):</w:t>
            </w:r>
          </w:p>
        </w:tc>
        <w:tc>
          <w:tcPr>
            <w:tcW w:w="5120" w:type="dxa"/>
            <w:gridSpan w:val="7"/>
            <w:shd w:val="clear" w:color="auto" w:fill="auto"/>
          </w:tcPr>
          <w:p w14:paraId="65FE3FFD" w14:textId="77777777" w:rsidR="00E10CF9" w:rsidRDefault="0076511A" w:rsidP="00137645">
            <w:r>
              <w:rPr>
                <w:b/>
                <w:bCs/>
              </w:rPr>
              <w:t xml:space="preserve">Tank 1: </w:t>
            </w:r>
            <w:r w:rsidR="008A28C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type w:val="number"/>
                    <w:maxLength w:val="8"/>
                  </w:textInput>
                </w:ffData>
              </w:fldChar>
            </w:r>
            <w:r w:rsidR="00956CDB">
              <w:rPr>
                <w:b/>
                <w:bCs/>
              </w:rPr>
              <w:instrText xml:space="preserve"> FORMTEXT </w:instrText>
            </w:r>
            <w:r w:rsidR="008A28C2">
              <w:rPr>
                <w:b/>
                <w:bCs/>
              </w:rPr>
            </w:r>
            <w:r w:rsidR="008A28C2">
              <w:rPr>
                <w:b/>
                <w:bCs/>
              </w:rPr>
              <w:fldChar w:fldCharType="separate"/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8A28C2">
              <w:rPr>
                <w:b/>
                <w:bCs/>
              </w:rPr>
              <w:fldChar w:fldCharType="end"/>
            </w:r>
            <w:r>
              <w:t xml:space="preserve"> </w:t>
            </w:r>
            <w:r w:rsidRPr="00956CDB">
              <w:rPr>
                <w:b/>
              </w:rPr>
              <w:t>Gallons</w:t>
            </w:r>
          </w:p>
          <w:p w14:paraId="65E9BBCD" w14:textId="77777777" w:rsidR="0076511A" w:rsidRPr="00956CDB" w:rsidRDefault="0076511A" w:rsidP="00137645">
            <w:pPr>
              <w:rPr>
                <w:b/>
              </w:rPr>
            </w:pPr>
            <w:r w:rsidRPr="00956CDB">
              <w:rPr>
                <w:b/>
              </w:rPr>
              <w:t>Tank 2:</w:t>
            </w:r>
            <w:r w:rsidR="00956CDB">
              <w:rPr>
                <w:b/>
              </w:rPr>
              <w:t xml:space="preserve"> </w:t>
            </w:r>
            <w:r w:rsidR="008A28C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type w:val="number"/>
                    <w:maxLength w:val="8"/>
                  </w:textInput>
                </w:ffData>
              </w:fldChar>
            </w:r>
            <w:r w:rsidR="00956CDB">
              <w:rPr>
                <w:b/>
                <w:bCs/>
              </w:rPr>
              <w:instrText xml:space="preserve"> FORMTEXT </w:instrText>
            </w:r>
            <w:r w:rsidR="008A28C2">
              <w:rPr>
                <w:b/>
                <w:bCs/>
              </w:rPr>
            </w:r>
            <w:r w:rsidR="008A28C2">
              <w:rPr>
                <w:b/>
                <w:bCs/>
              </w:rPr>
              <w:fldChar w:fldCharType="separate"/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8A28C2">
              <w:rPr>
                <w:b/>
                <w:bCs/>
              </w:rPr>
              <w:fldChar w:fldCharType="end"/>
            </w:r>
            <w:r w:rsidR="00956CDB" w:rsidRPr="00956CDB">
              <w:rPr>
                <w:b/>
              </w:rPr>
              <w:t xml:space="preserve"> Gallons</w:t>
            </w:r>
          </w:p>
          <w:p w14:paraId="52D6A115" w14:textId="77777777" w:rsidR="0076511A" w:rsidRPr="00956CDB" w:rsidRDefault="0076511A" w:rsidP="00956CDB">
            <w:pPr>
              <w:rPr>
                <w:b/>
              </w:rPr>
            </w:pPr>
            <w:r w:rsidRPr="00956CDB">
              <w:rPr>
                <w:b/>
              </w:rPr>
              <w:t>Tank 3:</w:t>
            </w:r>
            <w:r w:rsidR="00956CDB">
              <w:rPr>
                <w:b/>
              </w:rPr>
              <w:t xml:space="preserve"> </w:t>
            </w:r>
            <w:r w:rsidR="008A28C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type w:val="number"/>
                    <w:maxLength w:val="8"/>
                  </w:textInput>
                </w:ffData>
              </w:fldChar>
            </w:r>
            <w:r w:rsidR="00956CDB">
              <w:rPr>
                <w:b/>
                <w:bCs/>
              </w:rPr>
              <w:instrText xml:space="preserve"> FORMTEXT </w:instrText>
            </w:r>
            <w:r w:rsidR="008A28C2">
              <w:rPr>
                <w:b/>
                <w:bCs/>
              </w:rPr>
            </w:r>
            <w:r w:rsidR="008A28C2">
              <w:rPr>
                <w:b/>
                <w:bCs/>
              </w:rPr>
              <w:fldChar w:fldCharType="separate"/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956CDB">
              <w:rPr>
                <w:b/>
                <w:bCs/>
                <w:noProof/>
              </w:rPr>
              <w:t> </w:t>
            </w:r>
            <w:r w:rsidR="008A28C2">
              <w:rPr>
                <w:b/>
                <w:bCs/>
              </w:rPr>
              <w:fldChar w:fldCharType="end"/>
            </w:r>
            <w:r w:rsidR="00956CDB" w:rsidRPr="00956CDB">
              <w:rPr>
                <w:b/>
              </w:rPr>
              <w:t xml:space="preserve"> Gallons</w:t>
            </w:r>
          </w:p>
        </w:tc>
      </w:tr>
      <w:tr w:rsidR="00E10CF9" w:rsidRPr="00263FAA" w14:paraId="54B91822" w14:textId="77777777" w:rsidTr="00351EC1">
        <w:trPr>
          <w:trHeight w:val="432"/>
        </w:trPr>
        <w:tc>
          <w:tcPr>
            <w:tcW w:w="9452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078653" w14:textId="77777777" w:rsidR="00E10CF9" w:rsidRPr="00263FAA" w:rsidRDefault="00E10CF9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Ferry Flight Info.</w:t>
            </w:r>
          </w:p>
        </w:tc>
      </w:tr>
      <w:tr w:rsidR="006108D0" w:rsidRPr="00263FAA" w14:paraId="14983971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DFC577" w14:textId="77777777" w:rsidR="00956CDB" w:rsidRPr="00263FAA" w:rsidRDefault="00956CDB" w:rsidP="008C6157">
            <w:pPr>
              <w:rPr>
                <w:rFonts w:cs="Arial"/>
              </w:rPr>
            </w:pPr>
            <w:r w:rsidRPr="00263FAA">
              <w:rPr>
                <w:rFonts w:cs="Arial"/>
              </w:rPr>
              <w:t>Will the ferry tank installation be a one-time use or multiple</w:t>
            </w:r>
            <w:r>
              <w:rPr>
                <w:rFonts w:cs="Arial"/>
              </w:rPr>
              <w:t xml:space="preserve"> use</w:t>
            </w:r>
            <w:r w:rsidRPr="00263FAA">
              <w:rPr>
                <w:rFonts w:cs="Arial"/>
              </w:rPr>
              <w:t>?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2A73C66" w14:textId="77777777" w:rsidR="00956CDB" w:rsidRPr="00956CDB" w:rsidRDefault="00956CDB" w:rsidP="00956CD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One-time</w:t>
            </w:r>
          </w:p>
          <w:p w14:paraId="54C4EA8C" w14:textId="77777777" w:rsidR="00956CDB" w:rsidRPr="00263FAA" w:rsidRDefault="008A28C2" w:rsidP="00956CDB">
            <w:pPr>
              <w:jc w:val="center"/>
              <w:rPr>
                <w:rFonts w:cs="Arial"/>
              </w:rPr>
            </w:pPr>
            <w:r w:rsidRPr="00956CDB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956CDB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956CDB">
              <w:rPr>
                <w:rFonts w:cs="Arial"/>
              </w:rPr>
              <w:fldChar w:fldCharType="end"/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2166E05E" w14:textId="77777777" w:rsidR="00956CDB" w:rsidRPr="00956CDB" w:rsidRDefault="00956CDB" w:rsidP="00956CD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Multiple</w:t>
            </w:r>
          </w:p>
          <w:p w14:paraId="02BA3205" w14:textId="77777777" w:rsidR="00956CDB" w:rsidRPr="00263FAA" w:rsidRDefault="008A28C2" w:rsidP="00956CDB">
            <w:pPr>
              <w:jc w:val="center"/>
              <w:rPr>
                <w:rFonts w:cs="Arial"/>
              </w:rPr>
            </w:pPr>
            <w:r w:rsidRPr="00956CDB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956CDB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956CDB">
              <w:rPr>
                <w:rFonts w:cs="Arial"/>
              </w:rPr>
              <w:fldChar w:fldCharType="end"/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3C1DA250" w14:textId="77777777" w:rsidR="00956CDB" w:rsidRPr="00956CDB" w:rsidRDefault="00956CDB" w:rsidP="00956CDB">
            <w:pPr>
              <w:rPr>
                <w:rFonts w:cs="Arial"/>
                <w:bCs/>
              </w:rPr>
            </w:pPr>
            <w:r w:rsidRPr="00956CDB">
              <w:rPr>
                <w:rFonts w:cs="Arial"/>
                <w:b/>
                <w:bCs/>
              </w:rPr>
              <w:t>Comment</w:t>
            </w:r>
            <w:r>
              <w:rPr>
                <w:rFonts w:cs="Arial"/>
                <w:b/>
                <w:bCs/>
              </w:rPr>
              <w:t>s</w:t>
            </w:r>
          </w:p>
          <w:p w14:paraId="57E8AF41" w14:textId="77777777" w:rsidR="00956CDB" w:rsidRPr="00263FAA" w:rsidRDefault="008A28C2" w:rsidP="006108D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3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1C76DEF2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05BF3" w14:textId="77777777" w:rsidR="00956CDB" w:rsidRPr="00263FAA" w:rsidRDefault="00956CDB">
            <w:pPr>
              <w:rPr>
                <w:rFonts w:cs="Arial"/>
                <w:bCs/>
              </w:rPr>
            </w:pPr>
            <w:r w:rsidRPr="00263FAA">
              <w:rPr>
                <w:rFonts w:cs="Arial"/>
                <w:bCs/>
              </w:rPr>
              <w:t xml:space="preserve">Who is ferrying the aircraft? </w:t>
            </w:r>
            <w:r>
              <w:rPr>
                <w:rFonts w:cs="Arial"/>
                <w:bCs/>
              </w:rPr>
              <w:t xml:space="preserve"> </w:t>
            </w:r>
            <w:r w:rsidRPr="00263FAA">
              <w:rPr>
                <w:rFonts w:cs="Arial"/>
                <w:bCs/>
              </w:rPr>
              <w:t xml:space="preserve">(Owner or </w:t>
            </w:r>
            <w:r>
              <w:rPr>
                <w:rFonts w:cs="Arial"/>
                <w:bCs/>
              </w:rPr>
              <w:t>hired ferry pilot)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0344015" w14:textId="77777777" w:rsidR="00956CDB" w:rsidRPr="00956CDB" w:rsidRDefault="00956CDB" w:rsidP="0013764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Owner</w:t>
            </w:r>
          </w:p>
          <w:p w14:paraId="1F8B586C" w14:textId="77777777" w:rsidR="00956CDB" w:rsidRPr="00263FAA" w:rsidRDefault="008A28C2" w:rsidP="00137645">
            <w:pPr>
              <w:jc w:val="center"/>
              <w:rPr>
                <w:rFonts w:cs="Arial"/>
              </w:rPr>
            </w:pPr>
            <w:r w:rsidRPr="00956CDB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956CDB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956CDB">
              <w:rPr>
                <w:rFonts w:cs="Arial"/>
              </w:rPr>
              <w:fldChar w:fldCharType="end"/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3FCBE533" w14:textId="77777777" w:rsidR="00956CDB" w:rsidRPr="00956CDB" w:rsidRDefault="00956CDB" w:rsidP="0013764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Ferry Pilot</w:t>
            </w:r>
          </w:p>
          <w:p w14:paraId="0C24B7B0" w14:textId="77777777" w:rsidR="00956CDB" w:rsidRPr="00263FAA" w:rsidRDefault="008A28C2" w:rsidP="00137645">
            <w:pPr>
              <w:jc w:val="center"/>
              <w:rPr>
                <w:rFonts w:cs="Arial"/>
              </w:rPr>
            </w:pPr>
            <w:r w:rsidRPr="00956CDB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956CDB">
              <w:rPr>
                <w:rFonts w:cs="Arial"/>
                <w:bCs/>
              </w:rPr>
              <w:instrText xml:space="preserve"> FORMCHECKBOX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 w:rsidRPr="00956CDB">
              <w:rPr>
                <w:rFonts w:cs="Arial"/>
              </w:rPr>
              <w:fldChar w:fldCharType="end"/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77A78C76" w14:textId="77777777" w:rsidR="00956CDB" w:rsidRPr="00956CDB" w:rsidRDefault="00956CDB" w:rsidP="00137645">
            <w:pPr>
              <w:rPr>
                <w:rFonts w:cs="Arial"/>
                <w:bCs/>
              </w:rPr>
            </w:pPr>
            <w:r w:rsidRPr="00956CDB">
              <w:rPr>
                <w:rFonts w:cs="Arial"/>
                <w:b/>
                <w:bCs/>
              </w:rPr>
              <w:t>Comment</w:t>
            </w:r>
            <w:r>
              <w:rPr>
                <w:rFonts w:cs="Arial"/>
                <w:b/>
                <w:bCs/>
              </w:rPr>
              <w:t>s</w:t>
            </w:r>
          </w:p>
          <w:p w14:paraId="71C48D8A" w14:textId="77777777" w:rsidR="00956CDB" w:rsidRPr="00263FAA" w:rsidRDefault="008A28C2" w:rsidP="0013764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3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  <w:noProof/>
              </w:rPr>
              <w:t> </w:t>
            </w:r>
            <w:r w:rsidR="006108D0">
              <w:rPr>
                <w:rFonts w:cs="Arial"/>
                <w:b/>
                <w:bCs/>
                <w:noProof/>
              </w:rPr>
              <w:t> </w:t>
            </w:r>
            <w:r w:rsidR="006108D0">
              <w:rPr>
                <w:rFonts w:cs="Arial"/>
                <w:b/>
                <w:bCs/>
                <w:noProof/>
              </w:rPr>
              <w:t> </w:t>
            </w:r>
            <w:r w:rsidR="006108D0">
              <w:rPr>
                <w:rFonts w:cs="Arial"/>
                <w:b/>
                <w:bCs/>
                <w:noProof/>
              </w:rPr>
              <w:t> </w:t>
            </w:r>
            <w:r w:rsidR="006108D0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7A004375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3AE7A" w14:textId="77777777" w:rsidR="00956CDB" w:rsidRPr="00263FAA" w:rsidRDefault="00956CDB">
            <w:pPr>
              <w:rPr>
                <w:rFonts w:cs="Arial"/>
                <w:bCs/>
              </w:rPr>
            </w:pPr>
            <w:r w:rsidRPr="00263FAA">
              <w:rPr>
                <w:rFonts w:cs="Arial"/>
                <w:bCs/>
              </w:rPr>
              <w:t>Final Destination?</w:t>
            </w:r>
          </w:p>
        </w:tc>
        <w:tc>
          <w:tcPr>
            <w:tcW w:w="5120" w:type="dxa"/>
            <w:gridSpan w:val="7"/>
            <w:shd w:val="clear" w:color="auto" w:fill="auto"/>
          </w:tcPr>
          <w:p w14:paraId="00593985" w14:textId="77777777" w:rsidR="00956CDB" w:rsidRPr="00263FAA" w:rsidRDefault="008A28C2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200"/>
                    <w:format w:val="FIRST CAPITAL"/>
                  </w:textInput>
                </w:ffData>
              </w:fldChar>
            </w:r>
            <w:r w:rsidR="00746757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 w:rsidR="00746757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388D987F" w14:textId="77777777" w:rsidTr="00956CDB">
        <w:trPr>
          <w:trHeight w:val="432"/>
        </w:trPr>
        <w:tc>
          <w:tcPr>
            <w:tcW w:w="433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8DCC8" w14:textId="77777777" w:rsidR="00956CDB" w:rsidRPr="00263FAA" w:rsidRDefault="00956CDB">
            <w:pPr>
              <w:rPr>
                <w:rFonts w:cs="Arial"/>
                <w:bCs/>
              </w:rPr>
            </w:pPr>
            <w:r w:rsidRPr="00263FAA">
              <w:rPr>
                <w:rFonts w:cs="Arial"/>
                <w:bCs/>
              </w:rPr>
              <w:t>Longest leg of flight? (estimate in hours)</w:t>
            </w:r>
          </w:p>
        </w:tc>
        <w:tc>
          <w:tcPr>
            <w:tcW w:w="5120" w:type="dxa"/>
            <w:gridSpan w:val="7"/>
            <w:shd w:val="clear" w:color="auto" w:fill="auto"/>
          </w:tcPr>
          <w:p w14:paraId="75AAE7DA" w14:textId="77777777" w:rsidR="00956CDB" w:rsidRPr="00263FAA" w:rsidRDefault="008A28C2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12"/>
                    <w:format w:val="FIRST CAPITAL"/>
                  </w:textInput>
                </w:ffData>
              </w:fldChar>
            </w:r>
            <w:r w:rsidR="00956CDB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56CDB">
              <w:rPr>
                <w:rFonts w:cs="Arial"/>
                <w:b/>
                <w:bCs/>
                <w:noProof/>
              </w:rPr>
              <w:t> </w:t>
            </w:r>
            <w:r w:rsidR="00956CDB">
              <w:rPr>
                <w:rFonts w:cs="Arial"/>
                <w:b/>
                <w:bCs/>
                <w:noProof/>
              </w:rPr>
              <w:t> </w:t>
            </w:r>
            <w:r w:rsidR="00956CDB">
              <w:rPr>
                <w:rFonts w:cs="Arial"/>
                <w:b/>
                <w:bCs/>
                <w:noProof/>
              </w:rPr>
              <w:t> </w:t>
            </w:r>
            <w:r w:rsidR="00956CDB">
              <w:rPr>
                <w:rFonts w:cs="Arial"/>
                <w:b/>
                <w:bCs/>
                <w:noProof/>
              </w:rPr>
              <w:t> </w:t>
            </w:r>
            <w:r w:rsidR="00956CDB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 w:rsidR="00956CDB">
              <w:rPr>
                <w:rFonts w:cs="Arial"/>
                <w:b/>
                <w:bCs/>
              </w:rPr>
              <w:t xml:space="preserve"> Hours</w:t>
            </w:r>
          </w:p>
        </w:tc>
      </w:tr>
      <w:tr w:rsidR="00956CDB" w:rsidRPr="00263FAA" w14:paraId="08D965C6" w14:textId="77777777" w:rsidTr="00351EC1">
        <w:trPr>
          <w:trHeight w:val="432"/>
        </w:trPr>
        <w:tc>
          <w:tcPr>
            <w:tcW w:w="9452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0152F" w14:textId="77777777" w:rsidR="00956CDB" w:rsidRPr="00263FAA" w:rsidRDefault="00956CDB" w:rsidP="003A6FA6">
            <w:pPr>
              <w:rPr>
                <w:rFonts w:cs="Arial"/>
              </w:rPr>
            </w:pPr>
            <w:r w:rsidRPr="00263FAA">
              <w:rPr>
                <w:rFonts w:cs="Arial"/>
                <w:b/>
              </w:rPr>
              <w:t>Installation Location</w:t>
            </w:r>
          </w:p>
        </w:tc>
      </w:tr>
      <w:tr w:rsidR="006108D0" w:rsidRPr="00263FAA" w14:paraId="18825553" w14:textId="77777777" w:rsidTr="00194611">
        <w:trPr>
          <w:trHeight w:val="432"/>
        </w:trPr>
        <w:tc>
          <w:tcPr>
            <w:tcW w:w="4332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20B2A" w14:textId="77777777" w:rsidR="00956CDB" w:rsidRPr="00263FAA" w:rsidRDefault="00956CDB" w:rsidP="00194611">
            <w:pPr>
              <w:rPr>
                <w:rFonts w:cs="Arial"/>
              </w:rPr>
            </w:pPr>
            <w:r>
              <w:rPr>
                <w:rFonts w:cs="Arial"/>
              </w:rPr>
              <w:t>Do you want the installation performed at our location</w:t>
            </w:r>
            <w:r w:rsidR="00194611">
              <w:rPr>
                <w:rFonts w:cs="Arial"/>
              </w:rPr>
              <w:t xml:space="preserve"> (Air-Mods)</w:t>
            </w:r>
            <w:r>
              <w:rPr>
                <w:rFonts w:cs="Arial"/>
              </w:rPr>
              <w:t xml:space="preserve"> or </w:t>
            </w:r>
            <w:r w:rsidR="00194611">
              <w:rPr>
                <w:rFonts w:cs="Arial"/>
              </w:rPr>
              <w:t>another</w:t>
            </w:r>
            <w:r>
              <w:rPr>
                <w:rFonts w:cs="Arial"/>
              </w:rPr>
              <w:t xml:space="preserve"> location</w:t>
            </w:r>
            <w:r w:rsidRPr="000358E1">
              <w:rPr>
                <w:rFonts w:cs="Arial"/>
              </w:rPr>
              <w:t>?</w:t>
            </w:r>
            <w:r w:rsidR="00194611">
              <w:rPr>
                <w:rFonts w:cs="Arial"/>
              </w:rPr>
              <w:t xml:space="preserve">  (If other, please indicate where and the facilities available to us.)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0130082" w14:textId="77777777" w:rsidR="00956CDB" w:rsidRDefault="00956CDB" w:rsidP="0019461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Air-Mods</w:t>
            </w:r>
          </w:p>
          <w:p w14:paraId="4407422F" w14:textId="77777777" w:rsidR="00956CDB" w:rsidRPr="00263FAA" w:rsidRDefault="008A28C2" w:rsidP="00194611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125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6582DF70" w14:textId="77777777" w:rsidR="00956CDB" w:rsidRDefault="00194611" w:rsidP="0019461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Other</w:t>
            </w:r>
          </w:p>
          <w:p w14:paraId="68C2A7C6" w14:textId="77777777" w:rsidR="00956CDB" w:rsidRPr="00263FAA" w:rsidRDefault="008A28C2" w:rsidP="00194611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FFFFFF"/>
          </w:tcPr>
          <w:p w14:paraId="0EAB39D7" w14:textId="77777777" w:rsidR="00956CDB" w:rsidRDefault="00194611" w:rsidP="00194611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Where / Facilities available to Air-Mods</w:t>
            </w:r>
          </w:p>
          <w:p w14:paraId="59D69797" w14:textId="77777777" w:rsidR="00956CDB" w:rsidRPr="00263FAA" w:rsidRDefault="008A28C2" w:rsidP="006108D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10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6108D0" w:rsidRPr="00263FAA" w14:paraId="2F625C75" w14:textId="77777777" w:rsidTr="00956CDB">
        <w:trPr>
          <w:trHeight w:val="432"/>
        </w:trPr>
        <w:tc>
          <w:tcPr>
            <w:tcW w:w="4332" w:type="dxa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0FFFFB" w14:textId="77777777" w:rsidR="00956CDB" w:rsidRPr="00263FAA" w:rsidRDefault="00194611" w:rsidP="00194611">
            <w:pPr>
              <w:rPr>
                <w:rFonts w:cs="Arial"/>
              </w:rPr>
            </w:pPr>
            <w:r>
              <w:rPr>
                <w:rFonts w:cs="Arial"/>
              </w:rPr>
              <w:t>If the installation is to be performed at Air-Mods, d</w:t>
            </w:r>
            <w:r w:rsidR="00956CDB">
              <w:rPr>
                <w:rFonts w:cs="Arial"/>
              </w:rPr>
              <w:t xml:space="preserve">o you </w:t>
            </w:r>
            <w:r>
              <w:rPr>
                <w:rFonts w:cs="Arial"/>
              </w:rPr>
              <w:t>need</w:t>
            </w:r>
            <w:r w:rsidR="00956CDB">
              <w:rPr>
                <w:rFonts w:cs="Arial"/>
              </w:rPr>
              <w:t xml:space="preserve"> us to bring</w:t>
            </w:r>
            <w:r w:rsidR="00956CDB" w:rsidRPr="00263FAA">
              <w:rPr>
                <w:rFonts w:cs="Arial"/>
              </w:rPr>
              <w:t xml:space="preserve"> the aircraft to our location?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FDC2E2E" w14:textId="77777777" w:rsidR="00194611" w:rsidRPr="00194611" w:rsidRDefault="00194611" w:rsidP="00956CDB">
            <w:pPr>
              <w:jc w:val="center"/>
              <w:rPr>
                <w:rFonts w:cs="Arial"/>
                <w:b/>
              </w:rPr>
            </w:pPr>
            <w:r w:rsidRPr="00194611">
              <w:rPr>
                <w:rFonts w:cs="Arial"/>
                <w:b/>
              </w:rPr>
              <w:t>Yes</w:t>
            </w:r>
          </w:p>
          <w:p w14:paraId="0CE46711" w14:textId="77777777" w:rsidR="00956CDB" w:rsidRPr="00263FAA" w:rsidRDefault="008A28C2" w:rsidP="00956CDB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1257" w:type="dxa"/>
            <w:gridSpan w:val="3"/>
            <w:shd w:val="clear" w:color="auto" w:fill="FFFFFF"/>
            <w:vAlign w:val="center"/>
          </w:tcPr>
          <w:p w14:paraId="3152AE2D" w14:textId="77777777" w:rsidR="00194611" w:rsidRDefault="00194611" w:rsidP="00956CD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No</w:t>
            </w:r>
          </w:p>
          <w:p w14:paraId="4BF0B443" w14:textId="77777777" w:rsidR="00956CDB" w:rsidRPr="00263FAA" w:rsidRDefault="008A28C2" w:rsidP="00956CDB">
            <w:pPr>
              <w:jc w:val="center"/>
              <w:rPr>
                <w:rFonts w:cs="Arial"/>
              </w:rPr>
            </w:pPr>
            <w:r w:rsidRPr="00263FA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CDB" w:rsidRPr="00263FA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63FAA">
              <w:rPr>
                <w:rFonts w:cs="Arial"/>
              </w:rPr>
              <w:fldChar w:fldCharType="end"/>
            </w:r>
          </w:p>
        </w:tc>
        <w:tc>
          <w:tcPr>
            <w:tcW w:w="2585" w:type="dxa"/>
            <w:gridSpan w:val="2"/>
            <w:shd w:val="clear" w:color="auto" w:fill="FFFFFF"/>
            <w:vAlign w:val="center"/>
          </w:tcPr>
          <w:p w14:paraId="6C4045DB" w14:textId="77777777" w:rsidR="00194611" w:rsidRPr="00194611" w:rsidRDefault="00194611" w:rsidP="00194611">
            <w:pPr>
              <w:rPr>
                <w:rFonts w:cs="Arial"/>
                <w:bCs/>
              </w:rPr>
            </w:pPr>
            <w:r w:rsidRPr="00194611">
              <w:rPr>
                <w:rFonts w:cs="Arial"/>
                <w:b/>
                <w:bCs/>
              </w:rPr>
              <w:t>Comments</w:t>
            </w:r>
          </w:p>
          <w:p w14:paraId="78C4C264" w14:textId="77777777" w:rsidR="00956CDB" w:rsidRPr="00263FAA" w:rsidRDefault="008A28C2" w:rsidP="006108D0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clude total for all tanks"/>
                  <w:textInput>
                    <w:maxLength w:val="30"/>
                    <w:format w:val="FIRST CAPITAL"/>
                  </w:textInput>
                </w:ffData>
              </w:fldChar>
            </w:r>
            <w:r w:rsidR="006108D0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 w:rsidR="006108D0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</w:tbl>
    <w:p w14:paraId="6B81BE28" w14:textId="77777777" w:rsidR="00DA3EB5" w:rsidRDefault="00DA3EB5" w:rsidP="00DA3EB5">
      <w:pPr>
        <w:rPr>
          <w:bCs/>
        </w:rPr>
      </w:pPr>
    </w:p>
    <w:p w14:paraId="6B68F393" w14:textId="77777777" w:rsidR="00665DB7" w:rsidRPr="00DA3EB5" w:rsidRDefault="00665DB7" w:rsidP="00351EC1">
      <w:pPr>
        <w:spacing w:before="240" w:after="240"/>
        <w:outlineLvl w:val="0"/>
        <w:rPr>
          <w:b/>
          <w:sz w:val="24"/>
          <w:szCs w:val="24"/>
        </w:rPr>
      </w:pPr>
      <w:r w:rsidRPr="00665DB7">
        <w:rPr>
          <w:b/>
          <w:sz w:val="24"/>
          <w:szCs w:val="24"/>
        </w:rPr>
        <w:t>Comments</w:t>
      </w:r>
      <w:r w:rsidR="000358E1">
        <w:rPr>
          <w:b/>
          <w:sz w:val="24"/>
          <w:szCs w:val="24"/>
        </w:rPr>
        <w:t xml:space="preserve"> / Other Information</w:t>
      </w:r>
    </w:p>
    <w:p w14:paraId="34552FBC" w14:textId="77777777" w:rsidR="00A139B1" w:rsidRDefault="008A28C2" w:rsidP="00C22A9A">
      <w:pPr>
        <w:rPr>
          <w:rFonts w:cs="Arial"/>
          <w:bCs/>
        </w:rPr>
      </w:pPr>
      <w:r w:rsidRPr="000358E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Include total for all tanks"/>
            <w:textInput>
              <w:format w:val="FIRST CAPITAL"/>
            </w:textInput>
          </w:ffData>
        </w:fldChar>
      </w:r>
      <w:r w:rsidR="000358E1" w:rsidRPr="000358E1">
        <w:rPr>
          <w:rFonts w:cs="Arial"/>
          <w:b/>
          <w:bCs/>
        </w:rPr>
        <w:instrText xml:space="preserve"> FORMTEXT </w:instrText>
      </w:r>
      <w:r w:rsidRPr="000358E1">
        <w:rPr>
          <w:rFonts w:cs="Arial"/>
          <w:b/>
          <w:bCs/>
        </w:rPr>
      </w:r>
      <w:r w:rsidRPr="000358E1">
        <w:rPr>
          <w:rFonts w:cs="Arial"/>
          <w:b/>
          <w:bCs/>
        </w:rPr>
        <w:fldChar w:fldCharType="separate"/>
      </w:r>
      <w:r w:rsidR="000358E1" w:rsidRPr="000358E1">
        <w:rPr>
          <w:rFonts w:cs="Arial"/>
          <w:b/>
          <w:bCs/>
        </w:rPr>
        <w:t> </w:t>
      </w:r>
      <w:r w:rsidR="000358E1" w:rsidRPr="000358E1">
        <w:rPr>
          <w:rFonts w:cs="Arial"/>
          <w:b/>
          <w:bCs/>
        </w:rPr>
        <w:t> </w:t>
      </w:r>
      <w:r w:rsidR="000358E1" w:rsidRPr="000358E1">
        <w:rPr>
          <w:rFonts w:cs="Arial"/>
          <w:b/>
          <w:bCs/>
        </w:rPr>
        <w:t> </w:t>
      </w:r>
      <w:r w:rsidR="000358E1" w:rsidRPr="000358E1">
        <w:rPr>
          <w:rFonts w:cs="Arial"/>
          <w:b/>
          <w:bCs/>
        </w:rPr>
        <w:t> </w:t>
      </w:r>
      <w:r w:rsidR="000358E1" w:rsidRPr="000358E1">
        <w:rPr>
          <w:rFonts w:cs="Arial"/>
          <w:b/>
          <w:bCs/>
        </w:rPr>
        <w:t> </w:t>
      </w:r>
      <w:r w:rsidRPr="000358E1">
        <w:rPr>
          <w:rFonts w:cs="Arial"/>
          <w:bCs/>
        </w:rPr>
        <w:fldChar w:fldCharType="end"/>
      </w:r>
    </w:p>
    <w:bookmarkEnd w:id="0"/>
    <w:p w14:paraId="43151756" w14:textId="77777777" w:rsidR="000358E1" w:rsidRDefault="000358E1" w:rsidP="00C22A9A"/>
    <w:sectPr w:rsidR="000358E1" w:rsidSect="00446E1F">
      <w:headerReference w:type="default" r:id="rId11"/>
      <w:footerReference w:type="default" r:id="rId12"/>
      <w:footerReference w:type="first" r:id="rId13"/>
      <w:pgSz w:w="12240" w:h="15840" w:code="1"/>
      <w:pgMar w:top="720" w:right="1440" w:bottom="72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6CE5" w14:textId="77777777" w:rsidR="00EA7AF6" w:rsidRDefault="00EA7AF6">
      <w:r>
        <w:separator/>
      </w:r>
    </w:p>
  </w:endnote>
  <w:endnote w:type="continuationSeparator" w:id="0">
    <w:p w14:paraId="28A3AAAA" w14:textId="77777777" w:rsidR="00EA7AF6" w:rsidRDefault="00E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60D4" w14:textId="77777777" w:rsidR="00AF392E" w:rsidRPr="006E0FC3" w:rsidRDefault="00D809C6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EBD0" w14:textId="77777777" w:rsidR="00263FAA" w:rsidRDefault="00263FAA">
    <w:pPr>
      <w:pStyle w:val="Footer"/>
      <w:jc w:val="center"/>
    </w:pPr>
  </w:p>
  <w:p w14:paraId="6BCD9028" w14:textId="77777777" w:rsidR="00AF392E" w:rsidRPr="006E0FC3" w:rsidRDefault="00D809C6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592F" w14:textId="77777777" w:rsidR="00EA7AF6" w:rsidRDefault="00EA7AF6">
      <w:r>
        <w:separator/>
      </w:r>
    </w:p>
  </w:footnote>
  <w:footnote w:type="continuationSeparator" w:id="0">
    <w:p w14:paraId="4EF42480" w14:textId="77777777" w:rsidR="00EA7AF6" w:rsidRDefault="00EA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B7AE" w14:textId="77777777"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633"/>
    <w:multiLevelType w:val="hybridMultilevel"/>
    <w:tmpl w:val="FFC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66A"/>
    <w:multiLevelType w:val="hybridMultilevel"/>
    <w:tmpl w:val="7F86AE58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3832E6F"/>
    <w:multiLevelType w:val="hybridMultilevel"/>
    <w:tmpl w:val="47EA42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D208A5"/>
    <w:multiLevelType w:val="hybridMultilevel"/>
    <w:tmpl w:val="83C8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336C6"/>
    <w:multiLevelType w:val="hybridMultilevel"/>
    <w:tmpl w:val="0D28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C453B"/>
    <w:multiLevelType w:val="hybridMultilevel"/>
    <w:tmpl w:val="663EE5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D1135E"/>
    <w:multiLevelType w:val="hybridMultilevel"/>
    <w:tmpl w:val="C7606B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031A2"/>
    <w:multiLevelType w:val="hybridMultilevel"/>
    <w:tmpl w:val="BDCE2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C320A"/>
    <w:multiLevelType w:val="hybridMultilevel"/>
    <w:tmpl w:val="6D3A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8BC74B6"/>
    <w:multiLevelType w:val="hybridMultilevel"/>
    <w:tmpl w:val="710E9D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B3083"/>
    <w:multiLevelType w:val="hybridMultilevel"/>
    <w:tmpl w:val="ABBCD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72ACF"/>
    <w:multiLevelType w:val="hybridMultilevel"/>
    <w:tmpl w:val="0DEC8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F0CDB"/>
    <w:multiLevelType w:val="hybridMultilevel"/>
    <w:tmpl w:val="CCC06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2564681">
    <w:abstractNumId w:val="22"/>
  </w:num>
  <w:num w:numId="2" w16cid:durableId="260576988">
    <w:abstractNumId w:val="9"/>
  </w:num>
  <w:num w:numId="3" w16cid:durableId="2074963421">
    <w:abstractNumId w:val="19"/>
  </w:num>
  <w:num w:numId="4" w16cid:durableId="1516920880">
    <w:abstractNumId w:val="10"/>
  </w:num>
  <w:num w:numId="5" w16cid:durableId="1779134494">
    <w:abstractNumId w:val="3"/>
  </w:num>
  <w:num w:numId="6" w16cid:durableId="1379432538">
    <w:abstractNumId w:val="18"/>
  </w:num>
  <w:num w:numId="7" w16cid:durableId="895047818">
    <w:abstractNumId w:val="21"/>
  </w:num>
  <w:num w:numId="8" w16cid:durableId="799031594">
    <w:abstractNumId w:val="17"/>
  </w:num>
  <w:num w:numId="9" w16cid:durableId="1860504315">
    <w:abstractNumId w:val="8"/>
  </w:num>
  <w:num w:numId="10" w16cid:durableId="1329015329">
    <w:abstractNumId w:val="2"/>
  </w:num>
  <w:num w:numId="11" w16cid:durableId="93134013">
    <w:abstractNumId w:val="26"/>
  </w:num>
  <w:num w:numId="12" w16cid:durableId="931546523">
    <w:abstractNumId w:val="16"/>
  </w:num>
  <w:num w:numId="13" w16cid:durableId="719593549">
    <w:abstractNumId w:val="15"/>
  </w:num>
  <w:num w:numId="14" w16cid:durableId="1731729660">
    <w:abstractNumId w:val="1"/>
  </w:num>
  <w:num w:numId="15" w16cid:durableId="212850218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 w16cid:durableId="899369710">
    <w:abstractNumId w:val="27"/>
  </w:num>
  <w:num w:numId="17" w16cid:durableId="1146507063">
    <w:abstractNumId w:val="24"/>
  </w:num>
  <w:num w:numId="18" w16cid:durableId="1417441752">
    <w:abstractNumId w:val="11"/>
  </w:num>
  <w:num w:numId="19" w16cid:durableId="504981156">
    <w:abstractNumId w:val="29"/>
  </w:num>
  <w:num w:numId="20" w16cid:durableId="1277984229">
    <w:abstractNumId w:val="4"/>
  </w:num>
  <w:num w:numId="21" w16cid:durableId="816459422">
    <w:abstractNumId w:val="25"/>
  </w:num>
  <w:num w:numId="22" w16cid:durableId="1214658013">
    <w:abstractNumId w:val="20"/>
  </w:num>
  <w:num w:numId="23" w16cid:durableId="148131781">
    <w:abstractNumId w:val="5"/>
  </w:num>
  <w:num w:numId="24" w16cid:durableId="1391611489">
    <w:abstractNumId w:val="14"/>
  </w:num>
  <w:num w:numId="25" w16cid:durableId="2112893669">
    <w:abstractNumId w:val="7"/>
  </w:num>
  <w:num w:numId="26" w16cid:durableId="468866291">
    <w:abstractNumId w:val="28"/>
  </w:num>
  <w:num w:numId="27" w16cid:durableId="1167869272">
    <w:abstractNumId w:val="13"/>
  </w:num>
  <w:num w:numId="28" w16cid:durableId="617564857">
    <w:abstractNumId w:val="12"/>
  </w:num>
  <w:num w:numId="29" w16cid:durableId="656491809">
    <w:abstractNumId w:val="6"/>
  </w:num>
  <w:num w:numId="30" w16cid:durableId="7760296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/91HlASTSq9Kpj/YJBZwAso82YRBWRgOFmd950Zdg/ZZTEwhbFDwvS4y6x39o5+cYFEIdCDix6WWFBOHLih1Q==" w:salt="5PgGvWdzQz4htdt1BREyeQ==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0A"/>
    <w:rsid w:val="000003C6"/>
    <w:rsid w:val="000079D3"/>
    <w:rsid w:val="00011F82"/>
    <w:rsid w:val="000257F4"/>
    <w:rsid w:val="00030F87"/>
    <w:rsid w:val="0003155D"/>
    <w:rsid w:val="00033DBD"/>
    <w:rsid w:val="0003452D"/>
    <w:rsid w:val="00034DFC"/>
    <w:rsid w:val="000358E1"/>
    <w:rsid w:val="0005440A"/>
    <w:rsid w:val="00067585"/>
    <w:rsid w:val="000722CE"/>
    <w:rsid w:val="000747F6"/>
    <w:rsid w:val="0007702E"/>
    <w:rsid w:val="00080913"/>
    <w:rsid w:val="0008298B"/>
    <w:rsid w:val="00090123"/>
    <w:rsid w:val="0009151E"/>
    <w:rsid w:val="00093E8C"/>
    <w:rsid w:val="000A5E4A"/>
    <w:rsid w:val="000B1121"/>
    <w:rsid w:val="000B2A3C"/>
    <w:rsid w:val="000B4EFD"/>
    <w:rsid w:val="000C2BBD"/>
    <w:rsid w:val="000C30CC"/>
    <w:rsid w:val="000C3DED"/>
    <w:rsid w:val="000C5E84"/>
    <w:rsid w:val="000C7C29"/>
    <w:rsid w:val="000D40A2"/>
    <w:rsid w:val="000E2EEF"/>
    <w:rsid w:val="000E3A64"/>
    <w:rsid w:val="00110D75"/>
    <w:rsid w:val="00112379"/>
    <w:rsid w:val="00116F0A"/>
    <w:rsid w:val="001252A7"/>
    <w:rsid w:val="001262CF"/>
    <w:rsid w:val="00132DBA"/>
    <w:rsid w:val="0013642E"/>
    <w:rsid w:val="00137645"/>
    <w:rsid w:val="00137857"/>
    <w:rsid w:val="00140D6C"/>
    <w:rsid w:val="00150284"/>
    <w:rsid w:val="001569E8"/>
    <w:rsid w:val="001775D1"/>
    <w:rsid w:val="0018020A"/>
    <w:rsid w:val="00180D33"/>
    <w:rsid w:val="00192910"/>
    <w:rsid w:val="00194611"/>
    <w:rsid w:val="00194A55"/>
    <w:rsid w:val="00196193"/>
    <w:rsid w:val="001A72CC"/>
    <w:rsid w:val="001C129C"/>
    <w:rsid w:val="001C267F"/>
    <w:rsid w:val="001C4105"/>
    <w:rsid w:val="001C4D72"/>
    <w:rsid w:val="001D1D6C"/>
    <w:rsid w:val="001E1188"/>
    <w:rsid w:val="001F19A3"/>
    <w:rsid w:val="001F435A"/>
    <w:rsid w:val="001F7C2E"/>
    <w:rsid w:val="002029F3"/>
    <w:rsid w:val="00204ABE"/>
    <w:rsid w:val="00204EAB"/>
    <w:rsid w:val="00216E76"/>
    <w:rsid w:val="00220BEF"/>
    <w:rsid w:val="00241A5E"/>
    <w:rsid w:val="00263FAA"/>
    <w:rsid w:val="00265D51"/>
    <w:rsid w:val="002762E8"/>
    <w:rsid w:val="002772CF"/>
    <w:rsid w:val="00277C70"/>
    <w:rsid w:val="002872E2"/>
    <w:rsid w:val="0029501B"/>
    <w:rsid w:val="0029657F"/>
    <w:rsid w:val="0029783A"/>
    <w:rsid w:val="002A298E"/>
    <w:rsid w:val="002B4DB7"/>
    <w:rsid w:val="002C1D78"/>
    <w:rsid w:val="002D2AEE"/>
    <w:rsid w:val="002D5392"/>
    <w:rsid w:val="002F17BB"/>
    <w:rsid w:val="002F76B1"/>
    <w:rsid w:val="00302590"/>
    <w:rsid w:val="00306E75"/>
    <w:rsid w:val="00321FE7"/>
    <w:rsid w:val="003258A5"/>
    <w:rsid w:val="00330146"/>
    <w:rsid w:val="003313A6"/>
    <w:rsid w:val="003361DA"/>
    <w:rsid w:val="00341A61"/>
    <w:rsid w:val="00351EC1"/>
    <w:rsid w:val="00356B53"/>
    <w:rsid w:val="00357DE6"/>
    <w:rsid w:val="0036089C"/>
    <w:rsid w:val="00360EE7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D5EDE"/>
    <w:rsid w:val="004007AB"/>
    <w:rsid w:val="0040169D"/>
    <w:rsid w:val="00407B94"/>
    <w:rsid w:val="00417E2E"/>
    <w:rsid w:val="00424139"/>
    <w:rsid w:val="00426753"/>
    <w:rsid w:val="00430520"/>
    <w:rsid w:val="004308A7"/>
    <w:rsid w:val="004322F7"/>
    <w:rsid w:val="00443B66"/>
    <w:rsid w:val="00446E1F"/>
    <w:rsid w:val="00453E31"/>
    <w:rsid w:val="004656E5"/>
    <w:rsid w:val="00481821"/>
    <w:rsid w:val="00490341"/>
    <w:rsid w:val="004954FF"/>
    <w:rsid w:val="00495B43"/>
    <w:rsid w:val="004A41A2"/>
    <w:rsid w:val="004A7483"/>
    <w:rsid w:val="004C2641"/>
    <w:rsid w:val="004C4A05"/>
    <w:rsid w:val="004D7DE6"/>
    <w:rsid w:val="004E3826"/>
    <w:rsid w:val="004E5DAF"/>
    <w:rsid w:val="004F006E"/>
    <w:rsid w:val="004F6761"/>
    <w:rsid w:val="00512BA1"/>
    <w:rsid w:val="005272F4"/>
    <w:rsid w:val="00546091"/>
    <w:rsid w:val="005709AD"/>
    <w:rsid w:val="005722A3"/>
    <w:rsid w:val="00575EE7"/>
    <w:rsid w:val="00576FB1"/>
    <w:rsid w:val="0057701B"/>
    <w:rsid w:val="005A5F8D"/>
    <w:rsid w:val="005B4354"/>
    <w:rsid w:val="005D63B6"/>
    <w:rsid w:val="005E459F"/>
    <w:rsid w:val="005F7092"/>
    <w:rsid w:val="00602421"/>
    <w:rsid w:val="00606E33"/>
    <w:rsid w:val="006108D0"/>
    <w:rsid w:val="00612625"/>
    <w:rsid w:val="006240A1"/>
    <w:rsid w:val="006361A8"/>
    <w:rsid w:val="00643A3E"/>
    <w:rsid w:val="00664160"/>
    <w:rsid w:val="00665DB7"/>
    <w:rsid w:val="00666076"/>
    <w:rsid w:val="006767A9"/>
    <w:rsid w:val="0068085A"/>
    <w:rsid w:val="00686009"/>
    <w:rsid w:val="00690473"/>
    <w:rsid w:val="0069049A"/>
    <w:rsid w:val="00691C59"/>
    <w:rsid w:val="006A72DC"/>
    <w:rsid w:val="006C53AE"/>
    <w:rsid w:val="006D53EE"/>
    <w:rsid w:val="006E0FC3"/>
    <w:rsid w:val="006E1333"/>
    <w:rsid w:val="006E2FB7"/>
    <w:rsid w:val="006F00D6"/>
    <w:rsid w:val="007076E8"/>
    <w:rsid w:val="00713B7F"/>
    <w:rsid w:val="00737A7F"/>
    <w:rsid w:val="007400EE"/>
    <w:rsid w:val="007404EF"/>
    <w:rsid w:val="00746757"/>
    <w:rsid w:val="00753386"/>
    <w:rsid w:val="00761842"/>
    <w:rsid w:val="0076511A"/>
    <w:rsid w:val="00765F37"/>
    <w:rsid w:val="007672E9"/>
    <w:rsid w:val="00774A99"/>
    <w:rsid w:val="007770EA"/>
    <w:rsid w:val="00783B1B"/>
    <w:rsid w:val="007845AF"/>
    <w:rsid w:val="0078703E"/>
    <w:rsid w:val="00787B63"/>
    <w:rsid w:val="00796573"/>
    <w:rsid w:val="00797A17"/>
    <w:rsid w:val="007B0946"/>
    <w:rsid w:val="007B661D"/>
    <w:rsid w:val="007C385E"/>
    <w:rsid w:val="007C6842"/>
    <w:rsid w:val="007E1A5D"/>
    <w:rsid w:val="007F2EC4"/>
    <w:rsid w:val="00817630"/>
    <w:rsid w:val="00824E43"/>
    <w:rsid w:val="0082729C"/>
    <w:rsid w:val="008276D9"/>
    <w:rsid w:val="00837C19"/>
    <w:rsid w:val="00842713"/>
    <w:rsid w:val="008465A8"/>
    <w:rsid w:val="00847281"/>
    <w:rsid w:val="00852F82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28C2"/>
    <w:rsid w:val="008A6712"/>
    <w:rsid w:val="008A73E6"/>
    <w:rsid w:val="008C5BFE"/>
    <w:rsid w:val="008C6157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36CE"/>
    <w:rsid w:val="00944C09"/>
    <w:rsid w:val="00956CDB"/>
    <w:rsid w:val="00960EE0"/>
    <w:rsid w:val="00964389"/>
    <w:rsid w:val="009761E2"/>
    <w:rsid w:val="00976260"/>
    <w:rsid w:val="009767AE"/>
    <w:rsid w:val="009776C5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F3A04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3C81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F0219"/>
    <w:rsid w:val="00BF7E92"/>
    <w:rsid w:val="00C01E77"/>
    <w:rsid w:val="00C11104"/>
    <w:rsid w:val="00C22A9A"/>
    <w:rsid w:val="00C26249"/>
    <w:rsid w:val="00C27667"/>
    <w:rsid w:val="00C36493"/>
    <w:rsid w:val="00C366EB"/>
    <w:rsid w:val="00C5315F"/>
    <w:rsid w:val="00C53437"/>
    <w:rsid w:val="00C62AFB"/>
    <w:rsid w:val="00C70194"/>
    <w:rsid w:val="00C70F97"/>
    <w:rsid w:val="00C76BAB"/>
    <w:rsid w:val="00C8010C"/>
    <w:rsid w:val="00C805B3"/>
    <w:rsid w:val="00C8647F"/>
    <w:rsid w:val="00C874D7"/>
    <w:rsid w:val="00C947E9"/>
    <w:rsid w:val="00CB0FCF"/>
    <w:rsid w:val="00CB1B3F"/>
    <w:rsid w:val="00CB76F5"/>
    <w:rsid w:val="00CC06A2"/>
    <w:rsid w:val="00CD5054"/>
    <w:rsid w:val="00CF1C99"/>
    <w:rsid w:val="00CF2801"/>
    <w:rsid w:val="00D0286D"/>
    <w:rsid w:val="00D0658C"/>
    <w:rsid w:val="00D1082C"/>
    <w:rsid w:val="00D31699"/>
    <w:rsid w:val="00D5024C"/>
    <w:rsid w:val="00D5125D"/>
    <w:rsid w:val="00D515FE"/>
    <w:rsid w:val="00D7046C"/>
    <w:rsid w:val="00D809C6"/>
    <w:rsid w:val="00D84D22"/>
    <w:rsid w:val="00D95836"/>
    <w:rsid w:val="00DA3485"/>
    <w:rsid w:val="00DA3EB5"/>
    <w:rsid w:val="00DA60B8"/>
    <w:rsid w:val="00DB2486"/>
    <w:rsid w:val="00DC78CF"/>
    <w:rsid w:val="00DE569C"/>
    <w:rsid w:val="00DF1E09"/>
    <w:rsid w:val="00DF6CC3"/>
    <w:rsid w:val="00DF73ED"/>
    <w:rsid w:val="00E01FE6"/>
    <w:rsid w:val="00E05BA3"/>
    <w:rsid w:val="00E10CF9"/>
    <w:rsid w:val="00E21ACB"/>
    <w:rsid w:val="00E30AC2"/>
    <w:rsid w:val="00E357A3"/>
    <w:rsid w:val="00E37DB8"/>
    <w:rsid w:val="00E40C3C"/>
    <w:rsid w:val="00E42224"/>
    <w:rsid w:val="00E65576"/>
    <w:rsid w:val="00E66B20"/>
    <w:rsid w:val="00E770CB"/>
    <w:rsid w:val="00E80D5E"/>
    <w:rsid w:val="00E826FD"/>
    <w:rsid w:val="00E83AB9"/>
    <w:rsid w:val="00E842CF"/>
    <w:rsid w:val="00E8440A"/>
    <w:rsid w:val="00E9144B"/>
    <w:rsid w:val="00EA4F44"/>
    <w:rsid w:val="00EA7AF6"/>
    <w:rsid w:val="00ED5AE2"/>
    <w:rsid w:val="00EE0E2C"/>
    <w:rsid w:val="00EE26C5"/>
    <w:rsid w:val="00EF2A5A"/>
    <w:rsid w:val="00F012F3"/>
    <w:rsid w:val="00F01BDA"/>
    <w:rsid w:val="00F01FCB"/>
    <w:rsid w:val="00F02EC4"/>
    <w:rsid w:val="00F05634"/>
    <w:rsid w:val="00F27B3B"/>
    <w:rsid w:val="00F339E1"/>
    <w:rsid w:val="00F34CA0"/>
    <w:rsid w:val="00F47C5B"/>
    <w:rsid w:val="00F60EDE"/>
    <w:rsid w:val="00F6180C"/>
    <w:rsid w:val="00F61DD2"/>
    <w:rsid w:val="00F6357F"/>
    <w:rsid w:val="00F677E1"/>
    <w:rsid w:val="00F737D0"/>
    <w:rsid w:val="00F74C30"/>
    <w:rsid w:val="00F91E39"/>
    <w:rsid w:val="00F93E93"/>
    <w:rsid w:val="00FA24FF"/>
    <w:rsid w:val="00FA2D94"/>
    <w:rsid w:val="00FC5936"/>
    <w:rsid w:val="00FD2093"/>
    <w:rsid w:val="00FE0ABE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6C160"/>
  <w15:chartTrackingRefBased/>
  <w15:docId w15:val="{ABD94C82-B918-4876-8F9A-FA7A46A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annotation text" w:locked="0"/>
    <w:lsdException w:name="header" w:locked="0" w:uiPriority="99"/>
    <w:lsdException w:name="footer" w:locked="0" w:uiPriority="99"/>
    <w:lsdException w:name="caption" w:locked="0" w:qFormat="1"/>
    <w:lsdException w:name="annotation reference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annotation subject" w:locked="0"/>
    <w:lsdException w:name="No List" w:locked="0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locked/>
    <w:rsid w:val="005722A3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722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locked/>
    <w:rsid w:val="005722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5722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722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722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722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5722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5722A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locked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locked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locked/>
    <w:rsid w:val="005722A3"/>
    <w:pPr>
      <w:ind w:left="400"/>
    </w:pPr>
  </w:style>
  <w:style w:type="paragraph" w:styleId="TOC5">
    <w:name w:val="toc 5"/>
    <w:basedOn w:val="Normal"/>
    <w:next w:val="Normal"/>
    <w:autoRedefine/>
    <w:semiHidden/>
    <w:locked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locked/>
    <w:rsid w:val="005722A3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locked/>
    <w:rsid w:val="005722A3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locked/>
    <w:rsid w:val="005722A3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locked/>
    <w:rsid w:val="005722A3"/>
    <w:pPr>
      <w:ind w:left="1400"/>
    </w:pPr>
    <w:rPr>
      <w:rFonts w:ascii="Times New Roman" w:hAnsi="Times New Roman"/>
    </w:rPr>
  </w:style>
  <w:style w:type="character" w:styleId="Hyperlink">
    <w:name w:val="Hyperlink"/>
    <w:locked/>
    <w:rsid w:val="005722A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ocked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locked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locked/>
    <w:rsid w:val="005722A3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locked/>
    <w:rsid w:val="005722A3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locked/>
    <w:rsid w:val="005722A3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locked/>
    <w:rsid w:val="005722A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locked/>
    <w:rsid w:val="005722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3CharChar">
    <w:name w:val="Heading 3 Char Char"/>
    <w:locked/>
    <w:rsid w:val="005722A3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locked/>
    <w:rsid w:val="005722A3"/>
    <w:rPr>
      <w:sz w:val="18"/>
    </w:rPr>
  </w:style>
  <w:style w:type="paragraph" w:styleId="BodyText3">
    <w:name w:val="Body Text 3"/>
    <w:basedOn w:val="Normal"/>
    <w:locked/>
    <w:rsid w:val="005722A3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locked/>
    <w:rsid w:val="005722A3"/>
    <w:rPr>
      <w:sz w:val="16"/>
    </w:rPr>
  </w:style>
  <w:style w:type="paragraph" w:customStyle="1" w:styleId="StyleHeading3Italic">
    <w:name w:val="Style Heading 3 + Italic"/>
    <w:basedOn w:val="Heading3"/>
    <w:locked/>
    <w:rsid w:val="005722A3"/>
    <w:rPr>
      <w:i/>
      <w:iCs/>
    </w:rPr>
  </w:style>
  <w:style w:type="character" w:customStyle="1" w:styleId="StyleHeading3ItalicChar">
    <w:name w:val="Style Heading 3 + Italic Char"/>
    <w:locked/>
    <w:rsid w:val="005722A3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locked/>
    <w:rsid w:val="005722A3"/>
    <w:rPr>
      <w:bCs/>
      <w:sz w:val="20"/>
    </w:rPr>
  </w:style>
  <w:style w:type="paragraph" w:customStyle="1" w:styleId="StyleBodyText8ptBoldAfter0pt">
    <w:name w:val="Style Body Text + 8 pt Bold After:  0 pt"/>
    <w:basedOn w:val="BodyText"/>
    <w:locked/>
    <w:rsid w:val="005722A3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locked/>
    <w:rsid w:val="005722A3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locked/>
    <w:rsid w:val="007B661D"/>
    <w:pPr>
      <w:widowControl w:val="0"/>
    </w:pPr>
  </w:style>
  <w:style w:type="paragraph" w:customStyle="1" w:styleId="Notenonumber">
    <w:name w:val="Note no number"/>
    <w:basedOn w:val="Normal"/>
    <w:locked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locked/>
    <w:rsid w:val="001F7C2E"/>
    <w:rPr>
      <w:b/>
    </w:rPr>
  </w:style>
  <w:style w:type="paragraph" w:customStyle="1" w:styleId="FieldLabel">
    <w:name w:val="FieldLabel"/>
    <w:basedOn w:val="Normal"/>
    <w:locked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locked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locked/>
    <w:rsid w:val="00383E33"/>
    <w:rPr>
      <w:i/>
      <w:iCs/>
    </w:rPr>
  </w:style>
  <w:style w:type="paragraph" w:customStyle="1" w:styleId="DeliverableName">
    <w:name w:val="Deliverable Name"/>
    <w:locked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locked/>
    <w:rsid w:val="00DE569C"/>
    <w:pPr>
      <w:jc w:val="center"/>
    </w:pPr>
    <w:rPr>
      <w:b/>
      <w:lang w:val="en-GB"/>
    </w:rPr>
  </w:style>
  <w:style w:type="character" w:styleId="FollowedHyperlink">
    <w:name w:val="FollowedHyperlink"/>
    <w:locked/>
    <w:rsid w:val="00FA24FF"/>
    <w:rPr>
      <w:color w:val="800080"/>
      <w:u w:val="single"/>
    </w:rPr>
  </w:style>
  <w:style w:type="table" w:styleId="TableList7">
    <w:name w:val="Table List 7"/>
    <w:basedOn w:val="TableNormal"/>
    <w:locked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locked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locked/>
    <w:rsid w:val="003A1498"/>
    <w:tblPr/>
    <w:tcPr>
      <w:shd w:val="clear" w:color="auto" w:fill="FFFFCC"/>
    </w:tcPr>
  </w:style>
  <w:style w:type="paragraph" w:customStyle="1" w:styleId="DocumentTitle">
    <w:name w:val="Document Title"/>
    <w:locked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locked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locked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locked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locked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locked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locked/>
    <w:rsid w:val="00C22A9A"/>
    <w:rPr>
      <w:b w:val="0"/>
    </w:rPr>
  </w:style>
  <w:style w:type="paragraph" w:customStyle="1" w:styleId="line">
    <w:name w:val="line"/>
    <w:basedOn w:val="tableleft"/>
    <w:locked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locked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locked/>
    <w:rsid w:val="00C22A9A"/>
    <w:rPr>
      <w:b w:val="0"/>
    </w:rPr>
  </w:style>
  <w:style w:type="paragraph" w:customStyle="1" w:styleId="TaskRight">
    <w:name w:val="TaskRight"/>
    <w:basedOn w:val="TaskLeft"/>
    <w:locked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locked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locked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locked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locked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locked/>
    <w:rsid w:val="004E3826"/>
    <w:rPr>
      <w:rFonts w:cs="Times New Roman"/>
      <w:color w:val="auto"/>
    </w:rPr>
  </w:style>
  <w:style w:type="paragraph" w:styleId="BlockText">
    <w:name w:val="Block Text"/>
    <w:basedOn w:val="Normal"/>
    <w:locked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locked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locked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locked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locked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locked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locked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FooterChar">
    <w:name w:val="Footer Char"/>
    <w:link w:val="Footer"/>
    <w:uiPriority w:val="99"/>
    <w:rsid w:val="00263FAA"/>
    <w:rPr>
      <w:rFonts w:ascii="Arial" w:hAnsi="Arial"/>
    </w:rPr>
  </w:style>
  <w:style w:type="paragraph" w:styleId="NoSpacing">
    <w:name w:val="No Spacing"/>
    <w:link w:val="NoSpacingChar"/>
    <w:uiPriority w:val="1"/>
    <w:qFormat/>
    <w:locked/>
    <w:rsid w:val="00263FAA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63FAA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263FAA"/>
    <w:rPr>
      <w:rFonts w:ascii="Arial" w:hAnsi="Arial"/>
    </w:rPr>
  </w:style>
  <w:style w:type="paragraph" w:styleId="DocumentMap">
    <w:name w:val="Document Map"/>
    <w:basedOn w:val="Normal"/>
    <w:link w:val="DocumentMapChar"/>
    <w:locked/>
    <w:rsid w:val="00351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51E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7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mods1191@a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rmods1191@aol.com?subject=Ferry%20Tank%20Information%20for%20Estim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8548-7399-4099-9424-E807427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checklist.dot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 System Information Form</vt:lpstr>
    </vt:vector>
  </TitlesOfParts>
  <Company>Hewlett-Packard Company</Company>
  <LinksUpToDate>false</LinksUpToDate>
  <CharactersWithSpaces>2864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mailto:airmods1191@aol.com?subject=Ferry%20Tank%20Information%20for%20Estimate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 System Information Form</dc:title>
  <dc:subject>Ferry Tank Installations</dc:subject>
  <dc:creator>Air-Mods</dc:creator>
  <cp:keywords/>
  <dc:description>V4 updated as of 2/10/13</dc:description>
  <cp:lastModifiedBy>Mark Napier</cp:lastModifiedBy>
  <cp:revision>2</cp:revision>
  <cp:lastPrinted>2004-06-04T12:39:00Z</cp:lastPrinted>
  <dcterms:created xsi:type="dcterms:W3CDTF">2022-10-12T12:38:00Z</dcterms:created>
  <dcterms:modified xsi:type="dcterms:W3CDTF">2022-10-12T12:38:00Z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